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DB" w:rsidRPr="0083476B" w:rsidRDefault="00AF6DDB" w:rsidP="002534C3">
      <w:pPr>
        <w:pStyle w:val="dags"/>
      </w:pPr>
      <w:r w:rsidRPr="0083476B">
        <w:tab/>
      </w:r>
    </w:p>
    <w:p w:rsidR="008B4C50" w:rsidRPr="0083476B" w:rsidRDefault="00575637" w:rsidP="002534C3">
      <w:pPr>
        <w:pStyle w:val="dags"/>
      </w:pPr>
      <w:r w:rsidRPr="0083476B">
        <w:t>KJ</w:t>
      </w:r>
      <w:r w:rsidR="005340B6" w:rsidRPr="0083476B">
        <w:t>/k</w:t>
      </w:r>
      <w:r w:rsidR="001D6D7D" w:rsidRPr="0083476B">
        <w:t>j</w:t>
      </w:r>
    </w:p>
    <w:p w:rsidR="008B4C50" w:rsidRPr="0083476B" w:rsidRDefault="008B4C50" w:rsidP="002534C3">
      <w:pPr>
        <w:pStyle w:val="dags"/>
      </w:pPr>
    </w:p>
    <w:p w:rsidR="00852321" w:rsidRPr="00FB47A0" w:rsidRDefault="00820C35" w:rsidP="00FC73D2">
      <w:pPr>
        <w:pStyle w:val="dags"/>
        <w:jc w:val="left"/>
        <w:rPr>
          <w:b/>
        </w:rPr>
      </w:pPr>
      <w:r>
        <w:rPr>
          <w:b/>
        </w:rPr>
        <w:t>7</w:t>
      </w:r>
      <w:r w:rsidR="0018678C" w:rsidRPr="00FB47A0">
        <w:rPr>
          <w:b/>
        </w:rPr>
        <w:t>. f</w:t>
      </w:r>
      <w:r w:rsidR="00852321" w:rsidRPr="00FB47A0">
        <w:rPr>
          <w:b/>
        </w:rPr>
        <w:t xml:space="preserve">undur </w:t>
      </w:r>
      <w:r w:rsidR="0018678C" w:rsidRPr="00FB47A0">
        <w:rPr>
          <w:b/>
        </w:rPr>
        <w:t xml:space="preserve">stjórnar </w:t>
      </w:r>
      <w:r>
        <w:rPr>
          <w:b/>
        </w:rPr>
        <w:t>Fjörukráin Hafnarfirði</w:t>
      </w:r>
    </w:p>
    <w:p w:rsidR="003834DF" w:rsidRPr="0083476B" w:rsidRDefault="00852321" w:rsidP="00FC73D2">
      <w:pPr>
        <w:pStyle w:val="dags"/>
        <w:jc w:val="left"/>
      </w:pPr>
      <w:r w:rsidRPr="0083476B">
        <w:t>Fundartími</w:t>
      </w:r>
      <w:r w:rsidR="003834DF" w:rsidRPr="0083476B">
        <w:t xml:space="preserve"> </w:t>
      </w:r>
      <w:bookmarkStart w:id="0" w:name="dagur"/>
      <w:r w:rsidR="003834DF" w:rsidRPr="0083476B">
        <w:t xml:space="preserve"> </w:t>
      </w:r>
      <w:bookmarkEnd w:id="0"/>
      <w:r w:rsidR="00C7235F" w:rsidRPr="0083476B">
        <w:t xml:space="preserve">kl: </w:t>
      </w:r>
      <w:r w:rsidR="008207AF">
        <w:t>1</w:t>
      </w:r>
      <w:r w:rsidR="00820C35">
        <w:t>8</w:t>
      </w:r>
      <w:r w:rsidR="003834DF" w:rsidRPr="0083476B">
        <w:t>:</w:t>
      </w:r>
      <w:bookmarkStart w:id="1" w:name="OLE_LINK1"/>
      <w:bookmarkStart w:id="2" w:name="OLE_LINK2"/>
      <w:r w:rsidR="00820C35">
        <w:rPr>
          <w:u w:val="single"/>
          <w:vertAlign w:val="superscript"/>
        </w:rPr>
        <w:t>3</w:t>
      </w:r>
      <w:r w:rsidR="003834DF" w:rsidRPr="0083476B">
        <w:rPr>
          <w:u w:val="single"/>
          <w:vertAlign w:val="superscript"/>
        </w:rPr>
        <w:t>0</w:t>
      </w:r>
      <w:r w:rsidR="003834DF" w:rsidRPr="0083476B">
        <w:t>.</w:t>
      </w:r>
      <w:bookmarkEnd w:id="1"/>
      <w:bookmarkEnd w:id="2"/>
      <w:r w:rsidR="00254F15" w:rsidRPr="0083476B">
        <w:t xml:space="preserve"> </w:t>
      </w:r>
    </w:p>
    <w:p w:rsidR="00354FFE" w:rsidRPr="0083476B" w:rsidRDefault="00354FFE" w:rsidP="002534C3"/>
    <w:p w:rsidR="001863E2" w:rsidRDefault="00354FFE" w:rsidP="00AC3B9D">
      <w:pPr>
        <w:ind w:left="720" w:hanging="720"/>
      </w:pPr>
      <w:r w:rsidRPr="0083476B">
        <w:t>Mættir</w:t>
      </w:r>
      <w:r w:rsidR="00393C37" w:rsidRPr="0083476B">
        <w:t>:</w:t>
      </w:r>
      <w:r w:rsidR="000A4453" w:rsidRPr="0083476B">
        <w:tab/>
      </w:r>
      <w:r w:rsidR="004458E3">
        <w:t xml:space="preserve">Gunnar </w:t>
      </w:r>
      <w:r w:rsidR="0018678C">
        <w:t>Róbertsson, , Lárus Eggertsson,</w:t>
      </w:r>
      <w:r w:rsidR="00A05267">
        <w:t xml:space="preserve"> Guðjón Snær Steind</w:t>
      </w:r>
      <w:r w:rsidR="009E045B">
        <w:t xml:space="preserve">órsson, </w:t>
      </w:r>
      <w:r w:rsidR="0018678C">
        <w:t>Kristjón Jónsson</w:t>
      </w:r>
      <w:r w:rsidR="00820C35">
        <w:t>,</w:t>
      </w:r>
      <w:r w:rsidR="00820C35" w:rsidRPr="00820C35">
        <w:t xml:space="preserve"> </w:t>
      </w:r>
      <w:r w:rsidR="00820C35">
        <w:t>Pétur Alan Guðmundsson mætti 20.30</w:t>
      </w:r>
      <w:r w:rsidR="0018678C">
        <w:t>.</w:t>
      </w:r>
    </w:p>
    <w:p w:rsidR="00AC3B9D" w:rsidRPr="0083476B" w:rsidRDefault="00AC3B9D" w:rsidP="00AC3B9D">
      <w:pPr>
        <w:ind w:left="720" w:hanging="720"/>
      </w:pPr>
      <w:r>
        <w:t>Fjarverandi:</w:t>
      </w:r>
      <w:r w:rsidRPr="00AC3B9D">
        <w:t xml:space="preserve"> </w:t>
      </w:r>
    </w:p>
    <w:p w:rsidR="00AF6DDB" w:rsidRPr="0083476B" w:rsidRDefault="00FC1EE4" w:rsidP="002534C3">
      <w:r w:rsidRPr="0083476B">
        <w:tab/>
      </w:r>
      <w:r w:rsidR="00AF6DDB" w:rsidRPr="0083476B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984"/>
      </w:tblGrid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Málefni: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3C3770">
            <w:pPr>
              <w:pStyle w:val="Texti"/>
            </w:pPr>
            <w:r w:rsidRPr="0083476B">
              <w:t>Fundardagur:</w:t>
            </w:r>
            <w:r w:rsidR="000C6081" w:rsidRPr="0083476B">
              <w:t xml:space="preserve"> </w:t>
            </w:r>
          </w:p>
        </w:tc>
      </w:tr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Liður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F449F2" w:rsidP="00F449F2">
            <w:pPr>
              <w:pStyle w:val="Texti"/>
            </w:pPr>
            <w:r>
              <w:t>10</w:t>
            </w:r>
            <w:r w:rsidR="00C70C51" w:rsidRPr="0083476B">
              <w:t>.</w:t>
            </w:r>
            <w:r w:rsidR="00FC6D5C">
              <w:t xml:space="preserve"> </w:t>
            </w:r>
            <w:r>
              <w:t>jan</w:t>
            </w:r>
            <w:r w:rsidR="00852321" w:rsidRPr="0083476B">
              <w:t>.</w:t>
            </w:r>
            <w:r w:rsidR="00D478E6" w:rsidRPr="0083476B">
              <w:t xml:space="preserve"> 20</w:t>
            </w:r>
            <w:r w:rsidR="00BF0FD9" w:rsidRPr="0083476B">
              <w:t>1</w:t>
            </w:r>
            <w:r>
              <w:t>3</w:t>
            </w: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58" w:right="1134" w:bottom="1134" w:left="1418" w:header="851" w:footer="0" w:gutter="0"/>
          <w:cols w:space="720"/>
          <w:titlePg/>
        </w:sect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8892"/>
      </w:tblGrid>
      <w:tr w:rsidR="005E3327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lastRenderedPageBreak/>
              <w:t>0</w:t>
            </w: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Default="005E3327" w:rsidP="002534C3">
            <w:pPr>
              <w:pStyle w:val="Normalbold"/>
              <w:rPr>
                <w:lang w:val="is-IS"/>
              </w:rPr>
            </w:pPr>
            <w:r>
              <w:rPr>
                <w:lang w:val="is-IS"/>
              </w:rPr>
              <w:t>Fundarefni</w:t>
            </w:r>
            <w:r w:rsidRPr="0083476B">
              <w:rPr>
                <w:lang w:val="is-IS"/>
              </w:rPr>
              <w:t>:</w:t>
            </w:r>
          </w:p>
          <w:p w:rsidR="00167496" w:rsidRPr="00167496" w:rsidRDefault="00167496" w:rsidP="00167496">
            <w:pPr>
              <w:pStyle w:val="Texti"/>
            </w:pPr>
          </w:p>
          <w:p w:rsidR="00820C35" w:rsidRDefault="00820C35" w:rsidP="00167496">
            <w:pPr>
              <w:pStyle w:val="Texti"/>
            </w:pPr>
            <w:r>
              <w:t>Rætt var um nýjar reglur dómararáðs. P.A  var ekki viðstaddur umræðuna.</w:t>
            </w:r>
          </w:p>
          <w:p w:rsidR="00820C35" w:rsidRDefault="00820C35" w:rsidP="00167496">
            <w:pPr>
              <w:pStyle w:val="Texti"/>
            </w:pPr>
          </w:p>
          <w:p w:rsidR="00820C35" w:rsidRDefault="00820C35" w:rsidP="00167496">
            <w:pPr>
              <w:pStyle w:val="Texti"/>
            </w:pPr>
            <w:r>
              <w:t>Garðheimar kynning á vorsteh tegundinni. KJ ræði við eiganda Garðheima, hvenær í maí henti best að vera.</w:t>
            </w:r>
          </w:p>
          <w:p w:rsidR="00820C35" w:rsidRDefault="00820C35" w:rsidP="00167496">
            <w:pPr>
              <w:pStyle w:val="Texti"/>
            </w:pPr>
          </w:p>
          <w:p w:rsidR="00820C35" w:rsidRDefault="00820C35" w:rsidP="00167496">
            <w:pPr>
              <w:pStyle w:val="Texti"/>
            </w:pPr>
            <w:r>
              <w:t>Kanna hvort boðið verði uppá kynningarbás á febrúarsýningu.</w:t>
            </w:r>
          </w:p>
          <w:p w:rsidR="00820C35" w:rsidRDefault="00820C35" w:rsidP="00167496">
            <w:pPr>
              <w:pStyle w:val="Texti"/>
            </w:pPr>
          </w:p>
          <w:p w:rsidR="00820C35" w:rsidRDefault="00820C35" w:rsidP="00167496">
            <w:pPr>
              <w:pStyle w:val="Texti"/>
            </w:pPr>
            <w:r>
              <w:t>Ræða við Kjartan Lorange um kynningu á gæsaflauti, kanna með skotkeppni og ölkvöld. Athuga með kynningu á viðlegubúaði osfrv.</w:t>
            </w:r>
          </w:p>
          <w:p w:rsidR="00820C35" w:rsidRDefault="00820C35" w:rsidP="00167496">
            <w:pPr>
              <w:pStyle w:val="Texti"/>
            </w:pPr>
          </w:p>
          <w:p w:rsidR="00820C35" w:rsidRDefault="00820C35" w:rsidP="00167496">
            <w:pPr>
              <w:pStyle w:val="Texti"/>
            </w:pPr>
            <w:r>
              <w:t xml:space="preserve">Kanna með að fá Anders Landin ti lað halda kynnigu, ath. með 8-12 maí. </w:t>
            </w:r>
          </w:p>
          <w:p w:rsidR="00820C35" w:rsidRDefault="00820C35" w:rsidP="00167496">
            <w:pPr>
              <w:pStyle w:val="Texti"/>
            </w:pPr>
          </w:p>
          <w:p w:rsidR="00820C35" w:rsidRDefault="00820C35" w:rsidP="00167496">
            <w:pPr>
              <w:pStyle w:val="Texti"/>
            </w:pPr>
            <w:r>
              <w:t>Kynning á umgengni við sauðfé.</w:t>
            </w:r>
          </w:p>
          <w:p w:rsidR="00820C35" w:rsidRDefault="00820C35" w:rsidP="00167496">
            <w:pPr>
              <w:pStyle w:val="Texti"/>
            </w:pPr>
          </w:p>
          <w:p w:rsidR="00820C35" w:rsidRDefault="00820C35" w:rsidP="00167496">
            <w:pPr>
              <w:pStyle w:val="Texti"/>
            </w:pPr>
            <w:r>
              <w:t>Kanna með styrktaraðila f dómara.</w:t>
            </w:r>
          </w:p>
          <w:p w:rsidR="00820C35" w:rsidRDefault="00820C35" w:rsidP="00167496">
            <w:pPr>
              <w:pStyle w:val="Texti"/>
            </w:pPr>
          </w:p>
          <w:p w:rsidR="00820C35" w:rsidRDefault="00820C35" w:rsidP="00167496">
            <w:pPr>
              <w:pStyle w:val="Texti"/>
            </w:pPr>
            <w:r>
              <w:t>Kanna með dómara fyrir Kaldapróf. Ræða við Danda.</w:t>
            </w:r>
          </w:p>
          <w:p w:rsidR="00167496" w:rsidRPr="0083476B" w:rsidRDefault="00167496" w:rsidP="00167496">
            <w:pPr>
              <w:pStyle w:val="Texti"/>
            </w:pPr>
            <w:r>
              <w:t xml:space="preserve"> </w:t>
            </w:r>
          </w:p>
        </w:tc>
      </w:tr>
      <w:tr w:rsidR="00A90C9C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Pr="0083476B" w:rsidRDefault="00A90C9C" w:rsidP="002534C3">
            <w:pPr>
              <w:pStyle w:val="Normalbold"/>
              <w:rPr>
                <w:lang w:val="is-IS"/>
              </w:rPr>
            </w:pP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Default="00A90C9C" w:rsidP="002534C3">
            <w:pPr>
              <w:pStyle w:val="Normalbold"/>
              <w:rPr>
                <w:lang w:val="is-IS"/>
              </w:rPr>
            </w:pP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default" r:id="rId14"/>
          <w:footerReference w:type="default" r:id="rId15"/>
          <w:type w:val="continuous"/>
          <w:pgSz w:w="11907" w:h="16840" w:code="9"/>
          <w:pgMar w:top="1058" w:right="1134" w:bottom="993" w:left="1418" w:header="851" w:footer="0" w:gutter="0"/>
          <w:cols w:space="720"/>
          <w:titlePg/>
        </w:sectPr>
      </w:pPr>
    </w:p>
    <w:p w:rsidR="00A560AF" w:rsidRPr="0083476B" w:rsidRDefault="00A560AF" w:rsidP="002534C3"/>
    <w:p w:rsidR="001B719B" w:rsidRPr="0083476B" w:rsidRDefault="005340B6" w:rsidP="002534C3">
      <w:r w:rsidRPr="0083476B">
        <w:t xml:space="preserve">Fundi slitið </w:t>
      </w:r>
      <w:r w:rsidR="00820C35">
        <w:t>2</w:t>
      </w:r>
      <w:r w:rsidR="00167496">
        <w:t>1</w:t>
      </w:r>
      <w:r w:rsidR="00D63846" w:rsidRPr="0083476B">
        <w:t>.</w:t>
      </w:r>
      <w:r w:rsidR="00820C35">
        <w:rPr>
          <w:u w:val="single"/>
          <w:vertAlign w:val="superscript"/>
        </w:rPr>
        <w:t>4</w:t>
      </w:r>
      <w:r w:rsidR="005F4721">
        <w:rPr>
          <w:u w:val="single"/>
          <w:vertAlign w:val="superscript"/>
        </w:rPr>
        <w:t>0</w:t>
      </w:r>
      <w:r w:rsidR="00254F15" w:rsidRPr="0083476B">
        <w:rPr>
          <w:u w:val="single"/>
          <w:vertAlign w:val="superscript"/>
        </w:rPr>
        <w:t>.</w:t>
      </w:r>
    </w:p>
    <w:p w:rsidR="00A00C31" w:rsidRPr="0083476B" w:rsidRDefault="00FB47A0" w:rsidP="002534C3">
      <w:r>
        <w:t>Næsti f</w:t>
      </w:r>
      <w:r w:rsidR="00036DA4">
        <w:t>und</w:t>
      </w:r>
      <w:r>
        <w:t>u</w:t>
      </w:r>
      <w:r w:rsidR="00036DA4">
        <w:t xml:space="preserve">r er </w:t>
      </w:r>
      <w:r w:rsidR="0018678C">
        <w:t>boðað</w:t>
      </w:r>
      <w:r>
        <w:t>u</w:t>
      </w:r>
      <w:r w:rsidR="0018678C">
        <w:t>r</w:t>
      </w:r>
      <w:r w:rsidR="0030343D">
        <w:t>.</w:t>
      </w:r>
    </w:p>
    <w:p w:rsidR="00724393" w:rsidRPr="0083476B" w:rsidRDefault="00724393" w:rsidP="009C19A4"/>
    <w:p w:rsidR="009C19A4" w:rsidRPr="0083476B" w:rsidRDefault="009C19A4" w:rsidP="009C19A4">
      <w:r w:rsidRPr="0083476B">
        <w:t xml:space="preserve">Kristjón Jónsson </w:t>
      </w:r>
      <w:r w:rsidR="0018678C">
        <w:t>ritaði fundinn.</w:t>
      </w:r>
      <w:bookmarkStart w:id="3" w:name="_GoBack"/>
      <w:bookmarkEnd w:id="3"/>
    </w:p>
    <w:p w:rsidR="000B0608" w:rsidRDefault="000B0608" w:rsidP="002534C3"/>
    <w:p w:rsidR="007149CE" w:rsidRPr="0083476B" w:rsidRDefault="00442BB7" w:rsidP="00442BB7">
      <w:r>
        <w:tab/>
      </w:r>
      <w:r w:rsidR="006530AD" w:rsidRPr="0083476B">
        <w:tab/>
      </w:r>
      <w:r w:rsidR="000775DA" w:rsidRPr="0083476B">
        <w:tab/>
      </w:r>
      <w:r w:rsidR="000775DA" w:rsidRPr="0083476B">
        <w:tab/>
      </w:r>
    </w:p>
    <w:sectPr w:rsidR="007149CE" w:rsidRPr="0083476B" w:rsidSect="001863E2">
      <w:headerReference w:type="even" r:id="rId16"/>
      <w:type w:val="continuous"/>
      <w:pgSz w:w="11907" w:h="16840" w:code="9"/>
      <w:pgMar w:top="1361" w:right="1418" w:bottom="1134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7B" w:rsidRDefault="0017277B" w:rsidP="002534C3">
      <w:r>
        <w:separator/>
      </w:r>
    </w:p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/>
    <w:p w:rsidR="0017277B" w:rsidRDefault="0017277B"/>
  </w:endnote>
  <w:endnote w:type="continuationSeparator" w:id="0">
    <w:p w:rsidR="0017277B" w:rsidRDefault="0017277B" w:rsidP="002534C3">
      <w:r>
        <w:continuationSeparator/>
      </w:r>
    </w:p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/>
    <w:p w:rsidR="0017277B" w:rsidRDefault="00172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A53C29" w:rsidP="002534C3">
    <w:pPr>
      <w:pStyle w:val="Footer"/>
      <w:rPr>
        <w:rStyle w:val="PageNumber"/>
      </w:rPr>
    </w:pPr>
    <w:r>
      <w:rPr>
        <w:rStyle w:val="PageNumber"/>
      </w:rPr>
      <w:fldChar w:fldCharType="begin"/>
    </w:r>
    <w:r w:rsidR="001E44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r>
      <w:t>Okkar tilv:</w:t>
    </w:r>
    <w:r w:rsidR="00A53C29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A53C29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3224AB">
      <w:rPr>
        <w:noProof/>
        <w:snapToGrid w:val="0"/>
      </w:rPr>
      <w:t>2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A53C29">
      <w:rPr>
        <w:snapToGrid w:val="0"/>
      </w:rPr>
      <w:fldChar w:fldCharType="end"/>
    </w: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pPr>
      <w:pStyle w:val="Footer"/>
    </w:pPr>
    <w:r>
      <w:t>Okkar tilv:</w:t>
    </w:r>
    <w:r w:rsidR="00A53C29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A53C29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820C35">
      <w:rPr>
        <w:noProof/>
        <w:snapToGrid w:val="0"/>
      </w:rPr>
      <w:t>1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820C35">
      <w:rPr>
        <w:noProof/>
        <w:snapToGrid w:val="0"/>
      </w:rPr>
      <w:t>1</w:t>
    </w:r>
    <w:r w:rsidR="00A53C29">
      <w:rPr>
        <w:snapToGrid w:val="0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AB" w:rsidRDefault="003224AB" w:rsidP="002534C3">
    <w:r>
      <w:t>Okkar tilv:</w:t>
    </w:r>
    <w:r w:rsidR="00A53C29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A53C29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D90116">
      <w:rPr>
        <w:noProof/>
        <w:snapToGrid w:val="0"/>
      </w:rPr>
      <w:t>2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D90116">
      <w:rPr>
        <w:noProof/>
        <w:snapToGrid w:val="0"/>
      </w:rPr>
      <w:t>2</w:t>
    </w:r>
    <w:r w:rsidR="00A53C29">
      <w:rPr>
        <w:snapToGrid w:val="0"/>
      </w:rPr>
      <w:fldChar w:fldCharType="end"/>
    </w:r>
  </w:p>
  <w:p w:rsidR="003224AB" w:rsidRDefault="003224AB" w:rsidP="002534C3"/>
  <w:p w:rsidR="003224AB" w:rsidRDefault="003224AB" w:rsidP="002534C3"/>
  <w:p w:rsidR="003224AB" w:rsidRDefault="003224AB" w:rsidP="002534C3"/>
  <w:p w:rsidR="003224AB" w:rsidRDefault="003224AB" w:rsidP="002534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7B" w:rsidRDefault="0017277B" w:rsidP="002534C3">
      <w:r>
        <w:separator/>
      </w:r>
    </w:p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/>
    <w:p w:rsidR="0017277B" w:rsidRDefault="0017277B"/>
  </w:footnote>
  <w:footnote w:type="continuationSeparator" w:id="0">
    <w:p w:rsidR="0017277B" w:rsidRDefault="0017277B" w:rsidP="002534C3">
      <w:r>
        <w:continuationSeparator/>
      </w:r>
    </w:p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 w:rsidP="002534C3"/>
    <w:p w:rsidR="0017277B" w:rsidRDefault="0017277B"/>
    <w:p w:rsidR="0017277B" w:rsidRDefault="001727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Pr="009C19A4" w:rsidRDefault="009C19A4" w:rsidP="009C19A4">
    <w:pPr>
      <w:pStyle w:val="Header"/>
      <w:jc w:val="right"/>
      <w:rPr>
        <w:b/>
        <w:noProof/>
        <w:color w:val="17365D" w:themeColor="text2" w:themeShade="BF"/>
        <w:sz w:val="50"/>
        <w:szCs w:val="50"/>
        <w:lang w:eastAsia="is-IS"/>
      </w:rPr>
    </w:pP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</w:p>
  <w:p w:rsidR="001E4476" w:rsidRPr="005C5E6E" w:rsidRDefault="005C5E6E" w:rsidP="005C5E6E">
    <w:pPr>
      <w:pStyle w:val="Heading3"/>
      <w:rPr>
        <w:sz w:val="40"/>
        <w:szCs w:val="40"/>
        <w:u w:val="single"/>
      </w:rPr>
    </w:pPr>
    <w:r w:rsidRPr="005C5E6E">
      <w:rPr>
        <w:sz w:val="36"/>
        <w:szCs w:val="36"/>
        <w:u w:val="single"/>
      </w:rPr>
      <w:t xml:space="preserve">FUNDARGERÐ </w:t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>
      <w:rPr>
        <w:sz w:val="36"/>
        <w:szCs w:val="36"/>
        <w:u w:val="single"/>
      </w:rPr>
      <w:t xml:space="preserve">   </w:t>
    </w:r>
    <w:r w:rsidRPr="005C5E6E">
      <w:rPr>
        <w:sz w:val="36"/>
        <w:szCs w:val="36"/>
        <w:u w:val="single"/>
      </w:rPr>
      <w:t xml:space="preserve"> </w:t>
    </w:r>
    <w:r w:rsidRPr="005C5E6E">
      <w:rPr>
        <w:sz w:val="40"/>
        <w:szCs w:val="40"/>
        <w:u w:val="single"/>
      </w:rPr>
      <w:t>Vorstehdeild</w:t>
    </w:r>
  </w:p>
  <w:p w:rsidR="009C19A4" w:rsidRPr="000B760C" w:rsidRDefault="009C19A4" w:rsidP="002534C3">
    <w:pPr>
      <w:pStyle w:val="Header"/>
    </w:pPr>
  </w:p>
  <w:p w:rsidR="001E4476" w:rsidRDefault="001E4476" w:rsidP="002534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4F3"/>
    <w:multiLevelType w:val="hybridMultilevel"/>
    <w:tmpl w:val="E4D0AA0A"/>
    <w:lvl w:ilvl="0" w:tplc="040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A3E70"/>
    <w:multiLevelType w:val="hybridMultilevel"/>
    <w:tmpl w:val="2B5A816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21D4C"/>
    <w:multiLevelType w:val="singleLevel"/>
    <w:tmpl w:val="6D143A84"/>
    <w:lvl w:ilvl="0">
      <w:start w:val="1"/>
      <w:numFmt w:val="bullet"/>
      <w:pStyle w:val="Normallisti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FB22E7"/>
    <w:multiLevelType w:val="hybridMultilevel"/>
    <w:tmpl w:val="5E30BF04"/>
    <w:lvl w:ilvl="0" w:tplc="71C4CF1E">
      <w:start w:val="14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6DB627B2"/>
    <w:multiLevelType w:val="hybridMultilevel"/>
    <w:tmpl w:val="A39282D6"/>
    <w:lvl w:ilvl="0" w:tplc="BF42FB1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B6613"/>
    <w:multiLevelType w:val="hybridMultilevel"/>
    <w:tmpl w:val="0DB2E9A6"/>
    <w:lvl w:ilvl="0" w:tplc="CEBCBD4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12"/>
    <w:rsid w:val="00000DE2"/>
    <w:rsid w:val="00000E0C"/>
    <w:rsid w:val="00002680"/>
    <w:rsid w:val="00002DAA"/>
    <w:rsid w:val="0000427F"/>
    <w:rsid w:val="000060D7"/>
    <w:rsid w:val="00006AFA"/>
    <w:rsid w:val="00006FB4"/>
    <w:rsid w:val="00021432"/>
    <w:rsid w:val="000234B8"/>
    <w:rsid w:val="00023767"/>
    <w:rsid w:val="00030353"/>
    <w:rsid w:val="0003198E"/>
    <w:rsid w:val="00036DA4"/>
    <w:rsid w:val="00040B43"/>
    <w:rsid w:val="00042BC3"/>
    <w:rsid w:val="00042FC7"/>
    <w:rsid w:val="00045153"/>
    <w:rsid w:val="00045245"/>
    <w:rsid w:val="00045BC4"/>
    <w:rsid w:val="000503FA"/>
    <w:rsid w:val="00054AB5"/>
    <w:rsid w:val="00055090"/>
    <w:rsid w:val="00055279"/>
    <w:rsid w:val="00056795"/>
    <w:rsid w:val="00060D7A"/>
    <w:rsid w:val="000641D2"/>
    <w:rsid w:val="0006564D"/>
    <w:rsid w:val="00071DE0"/>
    <w:rsid w:val="000756D9"/>
    <w:rsid w:val="000770A0"/>
    <w:rsid w:val="000775DA"/>
    <w:rsid w:val="0008253C"/>
    <w:rsid w:val="00082890"/>
    <w:rsid w:val="000851C3"/>
    <w:rsid w:val="00087238"/>
    <w:rsid w:val="000909A0"/>
    <w:rsid w:val="00092024"/>
    <w:rsid w:val="0009607F"/>
    <w:rsid w:val="00097088"/>
    <w:rsid w:val="00097341"/>
    <w:rsid w:val="00097D0D"/>
    <w:rsid w:val="000A4453"/>
    <w:rsid w:val="000A5F9C"/>
    <w:rsid w:val="000A6363"/>
    <w:rsid w:val="000A785B"/>
    <w:rsid w:val="000B0608"/>
    <w:rsid w:val="000B2413"/>
    <w:rsid w:val="000B2C70"/>
    <w:rsid w:val="000B5E14"/>
    <w:rsid w:val="000B65F6"/>
    <w:rsid w:val="000B6929"/>
    <w:rsid w:val="000B760C"/>
    <w:rsid w:val="000C0389"/>
    <w:rsid w:val="000C408E"/>
    <w:rsid w:val="000C54A6"/>
    <w:rsid w:val="000C6081"/>
    <w:rsid w:val="000D7F3A"/>
    <w:rsid w:val="000E1AE2"/>
    <w:rsid w:val="000E1EDC"/>
    <w:rsid w:val="000F270B"/>
    <w:rsid w:val="000F5908"/>
    <w:rsid w:val="001043FB"/>
    <w:rsid w:val="001152EB"/>
    <w:rsid w:val="00120980"/>
    <w:rsid w:val="001223B3"/>
    <w:rsid w:val="00122B35"/>
    <w:rsid w:val="00126D2D"/>
    <w:rsid w:val="00133E9B"/>
    <w:rsid w:val="001346BB"/>
    <w:rsid w:val="00134E37"/>
    <w:rsid w:val="00140FAD"/>
    <w:rsid w:val="00143952"/>
    <w:rsid w:val="00144F9B"/>
    <w:rsid w:val="00146202"/>
    <w:rsid w:val="00152E30"/>
    <w:rsid w:val="00153C19"/>
    <w:rsid w:val="00155ADE"/>
    <w:rsid w:val="00156D6E"/>
    <w:rsid w:val="0015743F"/>
    <w:rsid w:val="0016261F"/>
    <w:rsid w:val="001639E9"/>
    <w:rsid w:val="00167496"/>
    <w:rsid w:val="001679E4"/>
    <w:rsid w:val="00170BE1"/>
    <w:rsid w:val="0017277B"/>
    <w:rsid w:val="0017508E"/>
    <w:rsid w:val="00177F98"/>
    <w:rsid w:val="00181F0D"/>
    <w:rsid w:val="001863E2"/>
    <w:rsid w:val="0018678C"/>
    <w:rsid w:val="00192A48"/>
    <w:rsid w:val="00197DAC"/>
    <w:rsid w:val="001A0031"/>
    <w:rsid w:val="001A0D5A"/>
    <w:rsid w:val="001A379C"/>
    <w:rsid w:val="001A4A66"/>
    <w:rsid w:val="001A5309"/>
    <w:rsid w:val="001A7CCF"/>
    <w:rsid w:val="001B035B"/>
    <w:rsid w:val="001B0A8F"/>
    <w:rsid w:val="001B719B"/>
    <w:rsid w:val="001C20CC"/>
    <w:rsid w:val="001C3C1C"/>
    <w:rsid w:val="001C5BA2"/>
    <w:rsid w:val="001C7C57"/>
    <w:rsid w:val="001C7E50"/>
    <w:rsid w:val="001C7FE2"/>
    <w:rsid w:val="001D0316"/>
    <w:rsid w:val="001D3C32"/>
    <w:rsid w:val="001D54A8"/>
    <w:rsid w:val="001D616D"/>
    <w:rsid w:val="001D6D7D"/>
    <w:rsid w:val="001E123B"/>
    <w:rsid w:val="001E4476"/>
    <w:rsid w:val="001F022E"/>
    <w:rsid w:val="001F3B86"/>
    <w:rsid w:val="001F61F8"/>
    <w:rsid w:val="0020381F"/>
    <w:rsid w:val="0020654E"/>
    <w:rsid w:val="002107E3"/>
    <w:rsid w:val="00222DF2"/>
    <w:rsid w:val="00223717"/>
    <w:rsid w:val="00224066"/>
    <w:rsid w:val="002253B1"/>
    <w:rsid w:val="00227140"/>
    <w:rsid w:val="00227310"/>
    <w:rsid w:val="00232978"/>
    <w:rsid w:val="00232C0C"/>
    <w:rsid w:val="00233006"/>
    <w:rsid w:val="00233DAA"/>
    <w:rsid w:val="0024018C"/>
    <w:rsid w:val="00240861"/>
    <w:rsid w:val="002435A8"/>
    <w:rsid w:val="00246A85"/>
    <w:rsid w:val="00246B59"/>
    <w:rsid w:val="002500C0"/>
    <w:rsid w:val="00251604"/>
    <w:rsid w:val="002534C3"/>
    <w:rsid w:val="00254F15"/>
    <w:rsid w:val="00257C6F"/>
    <w:rsid w:val="00261C5B"/>
    <w:rsid w:val="00263634"/>
    <w:rsid w:val="00263EE3"/>
    <w:rsid w:val="00265010"/>
    <w:rsid w:val="00266C2E"/>
    <w:rsid w:val="00273314"/>
    <w:rsid w:val="00286B64"/>
    <w:rsid w:val="00286DA9"/>
    <w:rsid w:val="002871A1"/>
    <w:rsid w:val="00290001"/>
    <w:rsid w:val="002913CC"/>
    <w:rsid w:val="00292023"/>
    <w:rsid w:val="002A12B0"/>
    <w:rsid w:val="002A2EAA"/>
    <w:rsid w:val="002A585E"/>
    <w:rsid w:val="002A6FC7"/>
    <w:rsid w:val="002A74F2"/>
    <w:rsid w:val="002B1B70"/>
    <w:rsid w:val="002B7B57"/>
    <w:rsid w:val="002C05D9"/>
    <w:rsid w:val="002D0AAA"/>
    <w:rsid w:val="002D5EE2"/>
    <w:rsid w:val="002D7FC4"/>
    <w:rsid w:val="002E157F"/>
    <w:rsid w:val="002F151D"/>
    <w:rsid w:val="002F1EAF"/>
    <w:rsid w:val="002F2C21"/>
    <w:rsid w:val="002F3490"/>
    <w:rsid w:val="002F3C41"/>
    <w:rsid w:val="002F4182"/>
    <w:rsid w:val="002F5EA5"/>
    <w:rsid w:val="002F70CA"/>
    <w:rsid w:val="003032B9"/>
    <w:rsid w:val="0030343D"/>
    <w:rsid w:val="003045F2"/>
    <w:rsid w:val="00307B9F"/>
    <w:rsid w:val="00312373"/>
    <w:rsid w:val="00312613"/>
    <w:rsid w:val="00312CD5"/>
    <w:rsid w:val="00313382"/>
    <w:rsid w:val="00313989"/>
    <w:rsid w:val="00320663"/>
    <w:rsid w:val="00321C12"/>
    <w:rsid w:val="003224AB"/>
    <w:rsid w:val="003305B0"/>
    <w:rsid w:val="003309E0"/>
    <w:rsid w:val="00334518"/>
    <w:rsid w:val="00336A9E"/>
    <w:rsid w:val="00336D16"/>
    <w:rsid w:val="00341856"/>
    <w:rsid w:val="00343D54"/>
    <w:rsid w:val="00346509"/>
    <w:rsid w:val="00346643"/>
    <w:rsid w:val="00350399"/>
    <w:rsid w:val="00351006"/>
    <w:rsid w:val="00351410"/>
    <w:rsid w:val="00354FFE"/>
    <w:rsid w:val="0035756A"/>
    <w:rsid w:val="00357A3A"/>
    <w:rsid w:val="00362451"/>
    <w:rsid w:val="00370516"/>
    <w:rsid w:val="003772B0"/>
    <w:rsid w:val="00382906"/>
    <w:rsid w:val="003834DF"/>
    <w:rsid w:val="00383C76"/>
    <w:rsid w:val="00383E85"/>
    <w:rsid w:val="00383F06"/>
    <w:rsid w:val="00393C37"/>
    <w:rsid w:val="003A0FFE"/>
    <w:rsid w:val="003A1C48"/>
    <w:rsid w:val="003A40D3"/>
    <w:rsid w:val="003A5BCA"/>
    <w:rsid w:val="003A7F61"/>
    <w:rsid w:val="003B4BDA"/>
    <w:rsid w:val="003B71B9"/>
    <w:rsid w:val="003B7D9F"/>
    <w:rsid w:val="003C3770"/>
    <w:rsid w:val="003C5F25"/>
    <w:rsid w:val="003C7232"/>
    <w:rsid w:val="003C79DA"/>
    <w:rsid w:val="003D6D40"/>
    <w:rsid w:val="003E1190"/>
    <w:rsid w:val="003E3464"/>
    <w:rsid w:val="003E585D"/>
    <w:rsid w:val="003E5860"/>
    <w:rsid w:val="003E7823"/>
    <w:rsid w:val="003F3BBF"/>
    <w:rsid w:val="003F6FA0"/>
    <w:rsid w:val="003F72DC"/>
    <w:rsid w:val="00407CE4"/>
    <w:rsid w:val="00410068"/>
    <w:rsid w:val="00410ED4"/>
    <w:rsid w:val="00411870"/>
    <w:rsid w:val="00413423"/>
    <w:rsid w:val="004168E9"/>
    <w:rsid w:val="00417E58"/>
    <w:rsid w:val="00427385"/>
    <w:rsid w:val="00427967"/>
    <w:rsid w:val="00431099"/>
    <w:rsid w:val="00440D94"/>
    <w:rsid w:val="00442BB7"/>
    <w:rsid w:val="00443E0C"/>
    <w:rsid w:val="004442F4"/>
    <w:rsid w:val="00444FBF"/>
    <w:rsid w:val="004452DC"/>
    <w:rsid w:val="004458E3"/>
    <w:rsid w:val="00450473"/>
    <w:rsid w:val="004520C1"/>
    <w:rsid w:val="00456933"/>
    <w:rsid w:val="00456ECF"/>
    <w:rsid w:val="00457E72"/>
    <w:rsid w:val="00460506"/>
    <w:rsid w:val="00461A04"/>
    <w:rsid w:val="00462EF4"/>
    <w:rsid w:val="004640A4"/>
    <w:rsid w:val="00464242"/>
    <w:rsid w:val="00465D74"/>
    <w:rsid w:val="004677EC"/>
    <w:rsid w:val="00467A1D"/>
    <w:rsid w:val="004711D8"/>
    <w:rsid w:val="004721FF"/>
    <w:rsid w:val="0047666E"/>
    <w:rsid w:val="00477E27"/>
    <w:rsid w:val="00481E3D"/>
    <w:rsid w:val="004820EA"/>
    <w:rsid w:val="00484787"/>
    <w:rsid w:val="00487849"/>
    <w:rsid w:val="00493A00"/>
    <w:rsid w:val="00495D63"/>
    <w:rsid w:val="004A1F92"/>
    <w:rsid w:val="004A29E2"/>
    <w:rsid w:val="004A6A74"/>
    <w:rsid w:val="004B2CFF"/>
    <w:rsid w:val="004B3A44"/>
    <w:rsid w:val="004B6534"/>
    <w:rsid w:val="004C1C06"/>
    <w:rsid w:val="004C2167"/>
    <w:rsid w:val="004C767E"/>
    <w:rsid w:val="004D075C"/>
    <w:rsid w:val="004D2E03"/>
    <w:rsid w:val="004E1B4F"/>
    <w:rsid w:val="004E7173"/>
    <w:rsid w:val="004F1728"/>
    <w:rsid w:val="004F25FF"/>
    <w:rsid w:val="004F5529"/>
    <w:rsid w:val="004F5559"/>
    <w:rsid w:val="004F5C18"/>
    <w:rsid w:val="0050183E"/>
    <w:rsid w:val="005029F9"/>
    <w:rsid w:val="00504974"/>
    <w:rsid w:val="005053D3"/>
    <w:rsid w:val="00505FAC"/>
    <w:rsid w:val="00505FC2"/>
    <w:rsid w:val="0051265E"/>
    <w:rsid w:val="005137B4"/>
    <w:rsid w:val="0051435F"/>
    <w:rsid w:val="00514C24"/>
    <w:rsid w:val="00515C65"/>
    <w:rsid w:val="005201B1"/>
    <w:rsid w:val="00522A4A"/>
    <w:rsid w:val="00523968"/>
    <w:rsid w:val="00524713"/>
    <w:rsid w:val="00524D72"/>
    <w:rsid w:val="00530FB5"/>
    <w:rsid w:val="005340B6"/>
    <w:rsid w:val="00550D9E"/>
    <w:rsid w:val="00557030"/>
    <w:rsid w:val="0055754D"/>
    <w:rsid w:val="00557F6E"/>
    <w:rsid w:val="0056055E"/>
    <w:rsid w:val="005633C8"/>
    <w:rsid w:val="005634FD"/>
    <w:rsid w:val="00565583"/>
    <w:rsid w:val="00565CD2"/>
    <w:rsid w:val="005678BF"/>
    <w:rsid w:val="00575637"/>
    <w:rsid w:val="00576B27"/>
    <w:rsid w:val="005778B2"/>
    <w:rsid w:val="005836D6"/>
    <w:rsid w:val="005926B0"/>
    <w:rsid w:val="00592F6A"/>
    <w:rsid w:val="00594237"/>
    <w:rsid w:val="005A21FE"/>
    <w:rsid w:val="005A2DDB"/>
    <w:rsid w:val="005A3A95"/>
    <w:rsid w:val="005A4301"/>
    <w:rsid w:val="005A43FD"/>
    <w:rsid w:val="005A629B"/>
    <w:rsid w:val="005B00F1"/>
    <w:rsid w:val="005B1D5F"/>
    <w:rsid w:val="005B4700"/>
    <w:rsid w:val="005B5344"/>
    <w:rsid w:val="005C099A"/>
    <w:rsid w:val="005C2209"/>
    <w:rsid w:val="005C5266"/>
    <w:rsid w:val="005C5E6E"/>
    <w:rsid w:val="005D0370"/>
    <w:rsid w:val="005D2863"/>
    <w:rsid w:val="005D3825"/>
    <w:rsid w:val="005D50EF"/>
    <w:rsid w:val="005D6DAF"/>
    <w:rsid w:val="005D7480"/>
    <w:rsid w:val="005E18EC"/>
    <w:rsid w:val="005E23D3"/>
    <w:rsid w:val="005E3327"/>
    <w:rsid w:val="005E6EE1"/>
    <w:rsid w:val="005E7B2B"/>
    <w:rsid w:val="005F4721"/>
    <w:rsid w:val="005F7093"/>
    <w:rsid w:val="00603875"/>
    <w:rsid w:val="00604432"/>
    <w:rsid w:val="00610D72"/>
    <w:rsid w:val="00611496"/>
    <w:rsid w:val="00611FC8"/>
    <w:rsid w:val="0061414F"/>
    <w:rsid w:val="006144B9"/>
    <w:rsid w:val="006149D8"/>
    <w:rsid w:val="00615BED"/>
    <w:rsid w:val="0061695E"/>
    <w:rsid w:val="00616B28"/>
    <w:rsid w:val="00617C14"/>
    <w:rsid w:val="00617D6D"/>
    <w:rsid w:val="00622D53"/>
    <w:rsid w:val="00623D1D"/>
    <w:rsid w:val="00624B67"/>
    <w:rsid w:val="00625039"/>
    <w:rsid w:val="00625663"/>
    <w:rsid w:val="00625D40"/>
    <w:rsid w:val="00627C39"/>
    <w:rsid w:val="00633451"/>
    <w:rsid w:val="00633DAB"/>
    <w:rsid w:val="00635E10"/>
    <w:rsid w:val="00641F2F"/>
    <w:rsid w:val="00645F56"/>
    <w:rsid w:val="006530AD"/>
    <w:rsid w:val="0065628F"/>
    <w:rsid w:val="006629F9"/>
    <w:rsid w:val="00667D46"/>
    <w:rsid w:val="006706D5"/>
    <w:rsid w:val="00672C06"/>
    <w:rsid w:val="0067425F"/>
    <w:rsid w:val="00680EB8"/>
    <w:rsid w:val="00682531"/>
    <w:rsid w:val="00690797"/>
    <w:rsid w:val="00691A87"/>
    <w:rsid w:val="0069364B"/>
    <w:rsid w:val="00697D16"/>
    <w:rsid w:val="006A31F2"/>
    <w:rsid w:val="006B16AE"/>
    <w:rsid w:val="006B3261"/>
    <w:rsid w:val="006B6A93"/>
    <w:rsid w:val="006B7DF6"/>
    <w:rsid w:val="006C1634"/>
    <w:rsid w:val="006C4221"/>
    <w:rsid w:val="006C5793"/>
    <w:rsid w:val="006C6958"/>
    <w:rsid w:val="006D1D59"/>
    <w:rsid w:val="006D2F0D"/>
    <w:rsid w:val="006D4462"/>
    <w:rsid w:val="006E074B"/>
    <w:rsid w:val="006E58B4"/>
    <w:rsid w:val="006F47D5"/>
    <w:rsid w:val="00701AF0"/>
    <w:rsid w:val="00704A14"/>
    <w:rsid w:val="00705037"/>
    <w:rsid w:val="00707739"/>
    <w:rsid w:val="007107F0"/>
    <w:rsid w:val="007132FE"/>
    <w:rsid w:val="007149CE"/>
    <w:rsid w:val="00716A36"/>
    <w:rsid w:val="007179F5"/>
    <w:rsid w:val="00720B02"/>
    <w:rsid w:val="00724393"/>
    <w:rsid w:val="00730CAF"/>
    <w:rsid w:val="00732746"/>
    <w:rsid w:val="00742447"/>
    <w:rsid w:val="00743EA2"/>
    <w:rsid w:val="007458E6"/>
    <w:rsid w:val="007465F6"/>
    <w:rsid w:val="007502FC"/>
    <w:rsid w:val="007522DA"/>
    <w:rsid w:val="007539F3"/>
    <w:rsid w:val="00755C45"/>
    <w:rsid w:val="0075679E"/>
    <w:rsid w:val="0076124B"/>
    <w:rsid w:val="007621C7"/>
    <w:rsid w:val="0076358E"/>
    <w:rsid w:val="00764D31"/>
    <w:rsid w:val="007677D9"/>
    <w:rsid w:val="00770BF8"/>
    <w:rsid w:val="0077176C"/>
    <w:rsid w:val="00771981"/>
    <w:rsid w:val="0077199C"/>
    <w:rsid w:val="0077345C"/>
    <w:rsid w:val="007748FA"/>
    <w:rsid w:val="00781253"/>
    <w:rsid w:val="007846F8"/>
    <w:rsid w:val="00785449"/>
    <w:rsid w:val="00790782"/>
    <w:rsid w:val="00791D9C"/>
    <w:rsid w:val="00792333"/>
    <w:rsid w:val="007924C2"/>
    <w:rsid w:val="007A2000"/>
    <w:rsid w:val="007A6620"/>
    <w:rsid w:val="007B0798"/>
    <w:rsid w:val="007B28E0"/>
    <w:rsid w:val="007B2C62"/>
    <w:rsid w:val="007B2CDE"/>
    <w:rsid w:val="007B7D4D"/>
    <w:rsid w:val="007C1DC5"/>
    <w:rsid w:val="007C36D7"/>
    <w:rsid w:val="007C6213"/>
    <w:rsid w:val="007C63F4"/>
    <w:rsid w:val="007D20D9"/>
    <w:rsid w:val="007D37BC"/>
    <w:rsid w:val="007D50EF"/>
    <w:rsid w:val="007D7B55"/>
    <w:rsid w:val="007E0F8D"/>
    <w:rsid w:val="007E34AE"/>
    <w:rsid w:val="007E56AC"/>
    <w:rsid w:val="007F00F9"/>
    <w:rsid w:val="00801D3A"/>
    <w:rsid w:val="0080398B"/>
    <w:rsid w:val="0081366B"/>
    <w:rsid w:val="0081434B"/>
    <w:rsid w:val="00814EB6"/>
    <w:rsid w:val="00817ECF"/>
    <w:rsid w:val="008207AF"/>
    <w:rsid w:val="00820C35"/>
    <w:rsid w:val="00820D68"/>
    <w:rsid w:val="008224B6"/>
    <w:rsid w:val="00824012"/>
    <w:rsid w:val="00831FA9"/>
    <w:rsid w:val="0083476B"/>
    <w:rsid w:val="00835242"/>
    <w:rsid w:val="00842138"/>
    <w:rsid w:val="00842B11"/>
    <w:rsid w:val="00844305"/>
    <w:rsid w:val="00852321"/>
    <w:rsid w:val="00853F5F"/>
    <w:rsid w:val="0085469C"/>
    <w:rsid w:val="00855B1C"/>
    <w:rsid w:val="00862773"/>
    <w:rsid w:val="008718D2"/>
    <w:rsid w:val="00871E35"/>
    <w:rsid w:val="00881FF9"/>
    <w:rsid w:val="00883E78"/>
    <w:rsid w:val="008841C6"/>
    <w:rsid w:val="00884E85"/>
    <w:rsid w:val="00885047"/>
    <w:rsid w:val="00885270"/>
    <w:rsid w:val="0088555E"/>
    <w:rsid w:val="00885A25"/>
    <w:rsid w:val="00887229"/>
    <w:rsid w:val="00893F8C"/>
    <w:rsid w:val="008949D3"/>
    <w:rsid w:val="00894DA8"/>
    <w:rsid w:val="008A05F7"/>
    <w:rsid w:val="008A09C4"/>
    <w:rsid w:val="008B35EA"/>
    <w:rsid w:val="008B4601"/>
    <w:rsid w:val="008B4C50"/>
    <w:rsid w:val="008B77A8"/>
    <w:rsid w:val="008C01F3"/>
    <w:rsid w:val="008C0661"/>
    <w:rsid w:val="008C0786"/>
    <w:rsid w:val="008C1661"/>
    <w:rsid w:val="008C3D5E"/>
    <w:rsid w:val="008C434D"/>
    <w:rsid w:val="008C7454"/>
    <w:rsid w:val="008C7AFE"/>
    <w:rsid w:val="008D1957"/>
    <w:rsid w:val="008D49AC"/>
    <w:rsid w:val="008D5929"/>
    <w:rsid w:val="008D7499"/>
    <w:rsid w:val="008E2E13"/>
    <w:rsid w:val="008F0ADB"/>
    <w:rsid w:val="008F0C75"/>
    <w:rsid w:val="008F12DE"/>
    <w:rsid w:val="008F16A7"/>
    <w:rsid w:val="00902C17"/>
    <w:rsid w:val="00902DA7"/>
    <w:rsid w:val="00904F86"/>
    <w:rsid w:val="00905D50"/>
    <w:rsid w:val="009122D5"/>
    <w:rsid w:val="00912992"/>
    <w:rsid w:val="0091397F"/>
    <w:rsid w:val="00920E52"/>
    <w:rsid w:val="00923FF0"/>
    <w:rsid w:val="009248F5"/>
    <w:rsid w:val="00934917"/>
    <w:rsid w:val="0093496D"/>
    <w:rsid w:val="00936A17"/>
    <w:rsid w:val="00940526"/>
    <w:rsid w:val="00942AD9"/>
    <w:rsid w:val="00942DA2"/>
    <w:rsid w:val="00942E0C"/>
    <w:rsid w:val="00943FCD"/>
    <w:rsid w:val="00944155"/>
    <w:rsid w:val="00946B72"/>
    <w:rsid w:val="009500A2"/>
    <w:rsid w:val="00971F1D"/>
    <w:rsid w:val="00974BB9"/>
    <w:rsid w:val="00976962"/>
    <w:rsid w:val="00977416"/>
    <w:rsid w:val="00981699"/>
    <w:rsid w:val="00981E16"/>
    <w:rsid w:val="009870F8"/>
    <w:rsid w:val="0098782B"/>
    <w:rsid w:val="009904A7"/>
    <w:rsid w:val="00990D57"/>
    <w:rsid w:val="0099120A"/>
    <w:rsid w:val="009937D5"/>
    <w:rsid w:val="009961FB"/>
    <w:rsid w:val="009A36C0"/>
    <w:rsid w:val="009A391B"/>
    <w:rsid w:val="009A486D"/>
    <w:rsid w:val="009A4EFA"/>
    <w:rsid w:val="009B6183"/>
    <w:rsid w:val="009B7615"/>
    <w:rsid w:val="009C19A4"/>
    <w:rsid w:val="009C34EF"/>
    <w:rsid w:val="009C3A39"/>
    <w:rsid w:val="009C7EDD"/>
    <w:rsid w:val="009D0DE5"/>
    <w:rsid w:val="009D5597"/>
    <w:rsid w:val="009E045B"/>
    <w:rsid w:val="009E23A1"/>
    <w:rsid w:val="009E3009"/>
    <w:rsid w:val="009F2781"/>
    <w:rsid w:val="009F2C98"/>
    <w:rsid w:val="009F7257"/>
    <w:rsid w:val="00A00C31"/>
    <w:rsid w:val="00A03AF4"/>
    <w:rsid w:val="00A0475D"/>
    <w:rsid w:val="00A05267"/>
    <w:rsid w:val="00A10832"/>
    <w:rsid w:val="00A120AA"/>
    <w:rsid w:val="00A16C0E"/>
    <w:rsid w:val="00A17062"/>
    <w:rsid w:val="00A20BE9"/>
    <w:rsid w:val="00A20BEE"/>
    <w:rsid w:val="00A269A7"/>
    <w:rsid w:val="00A26B20"/>
    <w:rsid w:val="00A30307"/>
    <w:rsid w:val="00A30D2D"/>
    <w:rsid w:val="00A31C03"/>
    <w:rsid w:val="00A34112"/>
    <w:rsid w:val="00A45C3D"/>
    <w:rsid w:val="00A50409"/>
    <w:rsid w:val="00A5112C"/>
    <w:rsid w:val="00A52640"/>
    <w:rsid w:val="00A534D6"/>
    <w:rsid w:val="00A53C29"/>
    <w:rsid w:val="00A560AF"/>
    <w:rsid w:val="00A57DD3"/>
    <w:rsid w:val="00A66F7C"/>
    <w:rsid w:val="00A67ED2"/>
    <w:rsid w:val="00A7367A"/>
    <w:rsid w:val="00A7726A"/>
    <w:rsid w:val="00A861C5"/>
    <w:rsid w:val="00A87AD6"/>
    <w:rsid w:val="00A87FDF"/>
    <w:rsid w:val="00A90C9C"/>
    <w:rsid w:val="00A91D6A"/>
    <w:rsid w:val="00A93A8E"/>
    <w:rsid w:val="00A94F84"/>
    <w:rsid w:val="00A96FE3"/>
    <w:rsid w:val="00AA0163"/>
    <w:rsid w:val="00AA25BA"/>
    <w:rsid w:val="00AA29B2"/>
    <w:rsid w:val="00AA3444"/>
    <w:rsid w:val="00AC0D27"/>
    <w:rsid w:val="00AC1CBF"/>
    <w:rsid w:val="00AC1E30"/>
    <w:rsid w:val="00AC3B9D"/>
    <w:rsid w:val="00AC579D"/>
    <w:rsid w:val="00AC704F"/>
    <w:rsid w:val="00AD0B49"/>
    <w:rsid w:val="00AD11C4"/>
    <w:rsid w:val="00AD12C7"/>
    <w:rsid w:val="00AD2409"/>
    <w:rsid w:val="00AE6DC7"/>
    <w:rsid w:val="00AF0CB5"/>
    <w:rsid w:val="00AF16D1"/>
    <w:rsid w:val="00AF1E26"/>
    <w:rsid w:val="00AF1F38"/>
    <w:rsid w:val="00AF41FA"/>
    <w:rsid w:val="00AF4514"/>
    <w:rsid w:val="00AF56BF"/>
    <w:rsid w:val="00AF6D86"/>
    <w:rsid w:val="00AF6DDB"/>
    <w:rsid w:val="00B00856"/>
    <w:rsid w:val="00B02091"/>
    <w:rsid w:val="00B05EDB"/>
    <w:rsid w:val="00B05F12"/>
    <w:rsid w:val="00B11FC0"/>
    <w:rsid w:val="00B12DB5"/>
    <w:rsid w:val="00B1489D"/>
    <w:rsid w:val="00B14F5E"/>
    <w:rsid w:val="00B16F66"/>
    <w:rsid w:val="00B221B5"/>
    <w:rsid w:val="00B246FD"/>
    <w:rsid w:val="00B27732"/>
    <w:rsid w:val="00B27872"/>
    <w:rsid w:val="00B348EE"/>
    <w:rsid w:val="00B40BE1"/>
    <w:rsid w:val="00B421A2"/>
    <w:rsid w:val="00B43194"/>
    <w:rsid w:val="00B4380F"/>
    <w:rsid w:val="00B46CC8"/>
    <w:rsid w:val="00B47312"/>
    <w:rsid w:val="00B52A7B"/>
    <w:rsid w:val="00B53601"/>
    <w:rsid w:val="00B54854"/>
    <w:rsid w:val="00B556C2"/>
    <w:rsid w:val="00B55FAE"/>
    <w:rsid w:val="00B575C7"/>
    <w:rsid w:val="00B64ADE"/>
    <w:rsid w:val="00B66644"/>
    <w:rsid w:val="00B66FE6"/>
    <w:rsid w:val="00B67EA6"/>
    <w:rsid w:val="00B72665"/>
    <w:rsid w:val="00B7388D"/>
    <w:rsid w:val="00B75469"/>
    <w:rsid w:val="00B82585"/>
    <w:rsid w:val="00B83B5E"/>
    <w:rsid w:val="00B90192"/>
    <w:rsid w:val="00B92351"/>
    <w:rsid w:val="00B9672B"/>
    <w:rsid w:val="00B97E47"/>
    <w:rsid w:val="00B97F08"/>
    <w:rsid w:val="00BA14B7"/>
    <w:rsid w:val="00BA3BBB"/>
    <w:rsid w:val="00BA3DBF"/>
    <w:rsid w:val="00BA76F1"/>
    <w:rsid w:val="00BB007C"/>
    <w:rsid w:val="00BB1902"/>
    <w:rsid w:val="00BB5753"/>
    <w:rsid w:val="00BC2994"/>
    <w:rsid w:val="00BC2DAE"/>
    <w:rsid w:val="00BC61BA"/>
    <w:rsid w:val="00BC6A9E"/>
    <w:rsid w:val="00BD22CD"/>
    <w:rsid w:val="00BD46E4"/>
    <w:rsid w:val="00BD55A3"/>
    <w:rsid w:val="00BE2BB1"/>
    <w:rsid w:val="00BE2EEE"/>
    <w:rsid w:val="00BE7F32"/>
    <w:rsid w:val="00BF0FD9"/>
    <w:rsid w:val="00BF20CA"/>
    <w:rsid w:val="00BF2BE4"/>
    <w:rsid w:val="00BF67E6"/>
    <w:rsid w:val="00C0042F"/>
    <w:rsid w:val="00C03FB3"/>
    <w:rsid w:val="00C11696"/>
    <w:rsid w:val="00C1542B"/>
    <w:rsid w:val="00C1657F"/>
    <w:rsid w:val="00C220FC"/>
    <w:rsid w:val="00C223AD"/>
    <w:rsid w:val="00C229E4"/>
    <w:rsid w:val="00C22AF9"/>
    <w:rsid w:val="00C237D2"/>
    <w:rsid w:val="00C24A39"/>
    <w:rsid w:val="00C25263"/>
    <w:rsid w:val="00C32E62"/>
    <w:rsid w:val="00C33228"/>
    <w:rsid w:val="00C34A5F"/>
    <w:rsid w:val="00C34DA9"/>
    <w:rsid w:val="00C359CB"/>
    <w:rsid w:val="00C3681E"/>
    <w:rsid w:val="00C40D19"/>
    <w:rsid w:val="00C44F62"/>
    <w:rsid w:val="00C503A7"/>
    <w:rsid w:val="00C51450"/>
    <w:rsid w:val="00C5160B"/>
    <w:rsid w:val="00C52BC5"/>
    <w:rsid w:val="00C534E5"/>
    <w:rsid w:val="00C53B7F"/>
    <w:rsid w:val="00C5518E"/>
    <w:rsid w:val="00C64AF4"/>
    <w:rsid w:val="00C70C51"/>
    <w:rsid w:val="00C71EF6"/>
    <w:rsid w:val="00C7235F"/>
    <w:rsid w:val="00C72E87"/>
    <w:rsid w:val="00C7415D"/>
    <w:rsid w:val="00C7470E"/>
    <w:rsid w:val="00C847CD"/>
    <w:rsid w:val="00C86A4E"/>
    <w:rsid w:val="00C8773E"/>
    <w:rsid w:val="00C936F9"/>
    <w:rsid w:val="00C95067"/>
    <w:rsid w:val="00C954D6"/>
    <w:rsid w:val="00C95BF1"/>
    <w:rsid w:val="00C96B9B"/>
    <w:rsid w:val="00CA111F"/>
    <w:rsid w:val="00CA4176"/>
    <w:rsid w:val="00CA5555"/>
    <w:rsid w:val="00CA5FDF"/>
    <w:rsid w:val="00CA70AD"/>
    <w:rsid w:val="00CB2690"/>
    <w:rsid w:val="00CC2E65"/>
    <w:rsid w:val="00CD5C37"/>
    <w:rsid w:val="00CE5CF4"/>
    <w:rsid w:val="00CE71A5"/>
    <w:rsid w:val="00CF1D76"/>
    <w:rsid w:val="00CF30F8"/>
    <w:rsid w:val="00CF3E10"/>
    <w:rsid w:val="00CF4BE9"/>
    <w:rsid w:val="00CF5AD7"/>
    <w:rsid w:val="00CF6FEE"/>
    <w:rsid w:val="00D02F0A"/>
    <w:rsid w:val="00D062BD"/>
    <w:rsid w:val="00D12F46"/>
    <w:rsid w:val="00D14BB6"/>
    <w:rsid w:val="00D27272"/>
    <w:rsid w:val="00D33313"/>
    <w:rsid w:val="00D3371F"/>
    <w:rsid w:val="00D35C91"/>
    <w:rsid w:val="00D37124"/>
    <w:rsid w:val="00D43DD8"/>
    <w:rsid w:val="00D478E6"/>
    <w:rsid w:val="00D47FD5"/>
    <w:rsid w:val="00D511FE"/>
    <w:rsid w:val="00D54EAC"/>
    <w:rsid w:val="00D554C3"/>
    <w:rsid w:val="00D57EDE"/>
    <w:rsid w:val="00D61987"/>
    <w:rsid w:val="00D63846"/>
    <w:rsid w:val="00D6387C"/>
    <w:rsid w:val="00D64AED"/>
    <w:rsid w:val="00D66614"/>
    <w:rsid w:val="00D666AF"/>
    <w:rsid w:val="00D72BD0"/>
    <w:rsid w:val="00D7677D"/>
    <w:rsid w:val="00D778F9"/>
    <w:rsid w:val="00D833BE"/>
    <w:rsid w:val="00D84ED7"/>
    <w:rsid w:val="00D90116"/>
    <w:rsid w:val="00D93F91"/>
    <w:rsid w:val="00D94914"/>
    <w:rsid w:val="00DA1F3B"/>
    <w:rsid w:val="00DA2433"/>
    <w:rsid w:val="00DA3398"/>
    <w:rsid w:val="00DA4C28"/>
    <w:rsid w:val="00DA5F81"/>
    <w:rsid w:val="00DA6E3D"/>
    <w:rsid w:val="00DA789B"/>
    <w:rsid w:val="00DC0647"/>
    <w:rsid w:val="00DC30EB"/>
    <w:rsid w:val="00DC4A6B"/>
    <w:rsid w:val="00DC5C4C"/>
    <w:rsid w:val="00DC784D"/>
    <w:rsid w:val="00DD2824"/>
    <w:rsid w:val="00DE1CAE"/>
    <w:rsid w:val="00DE369F"/>
    <w:rsid w:val="00DE4486"/>
    <w:rsid w:val="00DE587D"/>
    <w:rsid w:val="00DF3878"/>
    <w:rsid w:val="00E01095"/>
    <w:rsid w:val="00E0438E"/>
    <w:rsid w:val="00E117E6"/>
    <w:rsid w:val="00E15023"/>
    <w:rsid w:val="00E1779E"/>
    <w:rsid w:val="00E20B50"/>
    <w:rsid w:val="00E22343"/>
    <w:rsid w:val="00E25B52"/>
    <w:rsid w:val="00E25FFB"/>
    <w:rsid w:val="00E3072C"/>
    <w:rsid w:val="00E31074"/>
    <w:rsid w:val="00E435F8"/>
    <w:rsid w:val="00E463D6"/>
    <w:rsid w:val="00E5035D"/>
    <w:rsid w:val="00E56336"/>
    <w:rsid w:val="00E5702A"/>
    <w:rsid w:val="00E5778D"/>
    <w:rsid w:val="00E615D2"/>
    <w:rsid w:val="00E6293F"/>
    <w:rsid w:val="00E67A0D"/>
    <w:rsid w:val="00E7438A"/>
    <w:rsid w:val="00E74AD9"/>
    <w:rsid w:val="00E82C91"/>
    <w:rsid w:val="00E8708D"/>
    <w:rsid w:val="00E91B9C"/>
    <w:rsid w:val="00E91D61"/>
    <w:rsid w:val="00EA4E77"/>
    <w:rsid w:val="00EB3EF2"/>
    <w:rsid w:val="00EB657A"/>
    <w:rsid w:val="00EC0189"/>
    <w:rsid w:val="00EC1239"/>
    <w:rsid w:val="00EC7873"/>
    <w:rsid w:val="00ED6D31"/>
    <w:rsid w:val="00EE141B"/>
    <w:rsid w:val="00EE203B"/>
    <w:rsid w:val="00EE31C2"/>
    <w:rsid w:val="00EE6D3E"/>
    <w:rsid w:val="00EE6E6B"/>
    <w:rsid w:val="00EF40EA"/>
    <w:rsid w:val="00EF4923"/>
    <w:rsid w:val="00EF6FEA"/>
    <w:rsid w:val="00EF7D0A"/>
    <w:rsid w:val="00F0217F"/>
    <w:rsid w:val="00F0445C"/>
    <w:rsid w:val="00F04501"/>
    <w:rsid w:val="00F0609E"/>
    <w:rsid w:val="00F11AE9"/>
    <w:rsid w:val="00F11C87"/>
    <w:rsid w:val="00F151D8"/>
    <w:rsid w:val="00F15E86"/>
    <w:rsid w:val="00F17160"/>
    <w:rsid w:val="00F2166B"/>
    <w:rsid w:val="00F216CC"/>
    <w:rsid w:val="00F2187E"/>
    <w:rsid w:val="00F25656"/>
    <w:rsid w:val="00F34442"/>
    <w:rsid w:val="00F34A7D"/>
    <w:rsid w:val="00F35752"/>
    <w:rsid w:val="00F43C41"/>
    <w:rsid w:val="00F44211"/>
    <w:rsid w:val="00F449F2"/>
    <w:rsid w:val="00F5057A"/>
    <w:rsid w:val="00F54AD8"/>
    <w:rsid w:val="00F552E6"/>
    <w:rsid w:val="00F562CC"/>
    <w:rsid w:val="00F629BC"/>
    <w:rsid w:val="00F63AB8"/>
    <w:rsid w:val="00F673DD"/>
    <w:rsid w:val="00F74B61"/>
    <w:rsid w:val="00F760CF"/>
    <w:rsid w:val="00F769D6"/>
    <w:rsid w:val="00F76FDB"/>
    <w:rsid w:val="00F778B8"/>
    <w:rsid w:val="00F77ECC"/>
    <w:rsid w:val="00F80DF5"/>
    <w:rsid w:val="00F90525"/>
    <w:rsid w:val="00F93F35"/>
    <w:rsid w:val="00F955FA"/>
    <w:rsid w:val="00FA0F0D"/>
    <w:rsid w:val="00FA17EF"/>
    <w:rsid w:val="00FA7DEB"/>
    <w:rsid w:val="00FB47A0"/>
    <w:rsid w:val="00FB5A02"/>
    <w:rsid w:val="00FC1890"/>
    <w:rsid w:val="00FC1EE4"/>
    <w:rsid w:val="00FC326C"/>
    <w:rsid w:val="00FC3A07"/>
    <w:rsid w:val="00FC4D1A"/>
    <w:rsid w:val="00FC6D5C"/>
    <w:rsid w:val="00FC73D2"/>
    <w:rsid w:val="00FD11A4"/>
    <w:rsid w:val="00FD7C0C"/>
    <w:rsid w:val="00FE1182"/>
    <w:rsid w:val="00FE1772"/>
    <w:rsid w:val="00FF08A4"/>
    <w:rsid w:val="00FF0C69"/>
    <w:rsid w:val="00FF19FD"/>
    <w:rsid w:val="00FF278B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3C3770"/>
    <w:pPr>
      <w:spacing w:before="60"/>
      <w:ind w:left="372" w:hanging="12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3C3770"/>
    <w:pPr>
      <w:spacing w:before="60"/>
      <w:ind w:left="372" w:hanging="12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minnisb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3E55-3004-4B4C-9EE2-B8722A4B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minnisbl.dot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Reykjavík 11</vt:lpstr>
    </vt:vector>
  </TitlesOfParts>
  <Company>Teiknistofa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Reykjavík 11</dc:title>
  <dc:creator>Kristjón Jónsson</dc:creator>
  <cp:lastModifiedBy>Kristjón Jónsson</cp:lastModifiedBy>
  <cp:revision>3</cp:revision>
  <cp:lastPrinted>2011-04-29T12:35:00Z</cp:lastPrinted>
  <dcterms:created xsi:type="dcterms:W3CDTF">2013-01-24T11:41:00Z</dcterms:created>
  <dcterms:modified xsi:type="dcterms:W3CDTF">2013-03-26T13:53:00Z</dcterms:modified>
</cp:coreProperties>
</file>